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09D6" w14:textId="77777777" w:rsidR="001F1BA6" w:rsidRPr="00280A4F" w:rsidRDefault="007062E3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07777777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AF994A"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7BF45846" w:rsidR="0000289C" w:rsidRDefault="0000289C" w:rsidP="006337D0">
                      <w:pPr>
                        <w:jc w:val="center"/>
                        <w:rPr>
                          <w:rFonts w:ascii="MS Mincho" w:hint="eastAsia"/>
                          <w:sz w:val="16"/>
                        </w:rPr>
                      </w:pPr>
                      <w:r>
                        <w:rPr>
                          <w:rFonts w:hint="eastAsia" w:ascii="MS Mincho"/>
                          <w:sz w:val="16"/>
                        </w:rPr>
                        <w:t>写真を貼る位置</w:t>
                      </w:r>
                    </w:p>
                    <w:p w14:paraId="0DF941A3" w:rsidR="0000289C" w:rsidRDefault="0000289C" w:rsidP="006337D0">
                      <w:pPr>
                        <w:jc w:val="center"/>
                        <w:rPr>
                          <w:rFonts w:ascii="MS Mincho" w:hint="eastAsia"/>
                          <w:sz w:val="16"/>
                        </w:rPr>
                      </w:pPr>
                    </w:p>
                    <w:p w14:paraId="6FEC8F6B" w:rsidR="0000289C" w:rsidRDefault="0000289C">
                      <w:pPr>
                        <w:rPr>
                          <w:rFonts w:ascii="MS Mincho" w:hint="eastAsia"/>
                        </w:rPr>
                      </w:pPr>
                      <w:r>
                        <w:rPr>
                          <w:rFonts w:hint="eastAsia" w:ascii="MS Mincho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826789">
        <w:rPr>
          <w:rFonts w:ascii="ＭＳ 明朝" w:hAnsi="ＭＳ 明朝"/>
          <w:noProof/>
          <w:szCs w:val="21"/>
        </w:rPr>
        <w:t>平成29年12月4日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TableGrid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3814"/>
        <w:gridCol w:w="197"/>
        <w:gridCol w:w="1035"/>
        <w:gridCol w:w="994"/>
        <w:gridCol w:w="2723"/>
      </w:tblGrid>
      <w:tr w:rsidR="0000289C" w:rsidRPr="00280A4F" w14:paraId="082D2D1A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>
        <w:trPr>
          <w:trHeight w:hRule="exact" w:val="743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3B15329B" w:rsidR="002C7FBE" w:rsidRPr="009112C8" w:rsidRDefault="00826789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AB725D" w14:paraId="6CAF2CBB" w14:textId="77777777" w:rsidTr="00122F9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AB725D" w:rsidRPr="00280A4F" w:rsidRDefault="00AB725D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8763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6BD14874" w:rsidR="00AB725D" w:rsidRDefault="00AB725D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AB725D" w14:paraId="1696F5C2" w14:textId="77777777" w:rsidTr="00BE2FB4">
        <w:trPr>
          <w:trHeight w:val="830"/>
        </w:trPr>
        <w:tc>
          <w:tcPr>
            <w:tcW w:w="989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E93B4B2" w14:textId="77777777" w:rsidR="00AB725D" w:rsidRPr="00280A4F" w:rsidRDefault="00AB725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  <w:p w14:paraId="51050D0A" w14:textId="034EBC1F" w:rsidR="00AB725D" w:rsidRDefault="00AB725D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  <w:bookmarkStart w:id="0" w:name="_GoBack"/>
            <w:bookmarkEnd w:id="0"/>
          </w:p>
        </w:tc>
      </w:tr>
      <w:tr w:rsidR="000F591D" w14:paraId="0D7B4EC8" w14:textId="77777777" w:rsidTr="00571A2C">
        <w:trPr>
          <w:trHeight w:val="830"/>
        </w:trPr>
        <w:tc>
          <w:tcPr>
            <w:tcW w:w="494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52855B1" w14:textId="0CADBED5" w:rsidR="000F591D" w:rsidRPr="00280A4F" w:rsidRDefault="000F591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TEL</w:t>
            </w:r>
          </w:p>
        </w:tc>
        <w:tc>
          <w:tcPr>
            <w:tcW w:w="4949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2F99FFC" w14:textId="30472A2E" w:rsidR="000F591D" w:rsidRPr="00280A4F" w:rsidRDefault="000F591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携帯電話</w:t>
            </w:r>
          </w:p>
        </w:tc>
      </w:tr>
      <w:tr w:rsidR="000F591D" w14:paraId="0D44E5A4" w14:textId="77777777" w:rsidTr="00571A2C">
        <w:trPr>
          <w:trHeight w:val="830"/>
        </w:trPr>
        <w:tc>
          <w:tcPr>
            <w:tcW w:w="494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690AFFB" w14:textId="509A1DF2" w:rsidR="000F591D" w:rsidRPr="00280A4F" w:rsidRDefault="000F591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FAX</w:t>
            </w:r>
          </w:p>
        </w:tc>
        <w:tc>
          <w:tcPr>
            <w:tcW w:w="4949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7BBDE1D" w14:textId="5A5087A8" w:rsidR="000F591D" w:rsidRPr="00280A4F" w:rsidRDefault="000F591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</w:tr>
      <w:tr w:rsidR="00272EBB" w14:paraId="442A8E0D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786DAA64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4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6C71D486" w:rsidR="00272EBB" w:rsidRDefault="00AB725D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</w:p>
        </w:tc>
      </w:tr>
      <w:tr w:rsidR="00272EBB" w14:paraId="0C978AC3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Date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51E60F47" w:rsidR="001F1BA6" w:rsidRDefault="001F1BA6" w:rsidP="00C12F7C">
            <w:pPr>
              <w:ind w:right="62"/>
              <w:rPr>
                <w:rFonts w:ascii="ＭＳ 明朝" w:hAnsi="ＭＳ 明朝"/>
              </w:rPr>
            </w:pPr>
          </w:p>
        </w:tc>
      </w:tr>
      <w:tr w:rsidR="001F1BA6" w14:paraId="5743BB5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4E0A1B8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Date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F591D" w14:paraId="26EFA8A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CC7D62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4F30852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A931092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F591D" w14:paraId="76D334E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24D811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781EB21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E261A7E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Date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F591D" w14:paraId="697A7E6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F47F43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6C306E1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2EBC1E6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TableGrid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6453"/>
        <w:gridCol w:w="1559"/>
        <w:gridCol w:w="1899"/>
      </w:tblGrid>
      <w:tr w:rsidR="00606A86" w14:paraId="4BA40068" w14:textId="77777777" w:rsidTr="002C3C8F">
        <w:trPr>
          <w:trHeight w:hRule="exact" w:val="968"/>
        </w:trPr>
        <w:tc>
          <w:tcPr>
            <w:tcW w:w="6453" w:type="dxa"/>
            <w:vMerge w:val="restart"/>
          </w:tcPr>
          <w:p w14:paraId="285CB96B" w14:textId="559A9089" w:rsidR="002C3C8F" w:rsidRDefault="002C3C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志望の動機、特技、自己PR</w:t>
            </w:r>
            <w:r w:rsidR="00606A86">
              <w:rPr>
                <w:rFonts w:ascii="ＭＳ 明朝" w:hAnsi="ＭＳ 明朝" w:hint="eastAsia"/>
              </w:rPr>
              <w:t>など</w:t>
            </w:r>
          </w:p>
        </w:tc>
        <w:tc>
          <w:tcPr>
            <w:tcW w:w="3458" w:type="dxa"/>
            <w:gridSpan w:val="2"/>
          </w:tcPr>
          <w:p w14:paraId="74339A5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304580CB" w14:textId="77777777" w:rsidR="002C3C8F" w:rsidRDefault="002C3C8F">
            <w:pPr>
              <w:rPr>
                <w:rFonts w:ascii="ＭＳ 明朝" w:hAnsi="ＭＳ 明朝"/>
              </w:rPr>
            </w:pPr>
          </w:p>
          <w:p w14:paraId="002B6F1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11954394" w14:textId="77777777" w:rsidTr="004C0C71">
        <w:trPr>
          <w:trHeight w:hRule="exact" w:val="1104"/>
        </w:trPr>
        <w:tc>
          <w:tcPr>
            <w:tcW w:w="6453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3458" w:type="dxa"/>
            <w:gridSpan w:val="2"/>
          </w:tcPr>
          <w:p w14:paraId="24255A39" w14:textId="77777777" w:rsidR="004C0C71" w:rsidRDefault="004C0C71">
            <w:pPr>
              <w:rPr>
                <w:rFonts w:ascii="ＭＳ 明朝" w:hAnsi="ＭＳ 明朝"/>
              </w:rPr>
            </w:pPr>
          </w:p>
          <w:p w14:paraId="1C40D5F7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 w:rsidTr="004C0C71">
        <w:trPr>
          <w:trHeight w:hRule="exact" w:val="1403"/>
        </w:trPr>
        <w:tc>
          <w:tcPr>
            <w:tcW w:w="6453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037B9DFD" w14:textId="77777777" w:rsidR="004C0C71" w:rsidRDefault="004C0C71">
            <w:pPr>
              <w:rPr>
                <w:rFonts w:ascii="ＭＳ 明朝" w:hAnsi="ＭＳ 明朝"/>
              </w:rPr>
            </w:pPr>
          </w:p>
          <w:p w14:paraId="7593109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115657F9" w14:textId="77777777" w:rsidR="002C3C8F" w:rsidRDefault="002C3C8F">
            <w:pPr>
              <w:rPr>
                <w:rFonts w:ascii="ＭＳ 明朝" w:hAnsi="ＭＳ 明朝"/>
              </w:rPr>
            </w:pPr>
          </w:p>
          <w:p w14:paraId="303CADCD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1899" w:type="dxa"/>
          </w:tcPr>
          <w:p w14:paraId="3868B645" w14:textId="77777777" w:rsidR="004C0C71" w:rsidRDefault="004C0C71">
            <w:pPr>
              <w:rPr>
                <w:rFonts w:ascii="ＭＳ 明朝" w:hAnsi="ＭＳ 明朝"/>
              </w:rPr>
            </w:pPr>
          </w:p>
          <w:p w14:paraId="73782F00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3879B5F0" w14:textId="77777777" w:rsidR="002C3C8F" w:rsidRDefault="002C3C8F">
            <w:pPr>
              <w:rPr>
                <w:rFonts w:ascii="ＭＳ 明朝" w:hAnsi="ＭＳ 明朝"/>
              </w:rPr>
            </w:pPr>
          </w:p>
          <w:p w14:paraId="4B346D7F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F591D" w14:paraId="58440B34" w14:textId="77777777">
        <w:trPr>
          <w:trHeight w:hRule="exact" w:val="403"/>
        </w:trPr>
        <w:tc>
          <w:tcPr>
            <w:tcW w:w="9900" w:type="dxa"/>
            <w:vAlign w:val="center"/>
          </w:tcPr>
          <w:p w14:paraId="6C21659C" w14:textId="77777777" w:rsidR="000F591D" w:rsidRDefault="000F591D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07F10B2" w14:textId="108B49B0" w:rsidR="001F1BA6" w:rsidRDefault="001F1BA6" w:rsidP="00C12F7C">
      <w:pPr>
        <w:widowControl/>
        <w:jc w:val="left"/>
        <w:rPr>
          <w:rFonts w:ascii="ＭＳ 明朝" w:hAnsi="ＭＳ 明朝"/>
        </w:rPr>
      </w:pPr>
    </w:p>
    <w:sectPr w:rsidR="001F1BA6" w:rsidSect="00775B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3793E" w14:textId="77777777" w:rsidR="0032453F" w:rsidRDefault="0032453F" w:rsidP="007062E3">
      <w:r>
        <w:separator/>
      </w:r>
    </w:p>
  </w:endnote>
  <w:endnote w:type="continuationSeparator" w:id="0">
    <w:p w14:paraId="5AD5CE52" w14:textId="77777777" w:rsidR="0032453F" w:rsidRDefault="0032453F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B789" w14:textId="77777777" w:rsidR="007062E3" w:rsidRDefault="00706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A16A" w14:textId="77777777" w:rsidR="007062E3" w:rsidRDefault="007062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F5C55" w14:textId="77777777" w:rsidR="007062E3" w:rsidRDefault="00706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4AB3" w14:textId="77777777" w:rsidR="0032453F" w:rsidRDefault="0032453F" w:rsidP="007062E3">
      <w:r>
        <w:separator/>
      </w:r>
    </w:p>
  </w:footnote>
  <w:footnote w:type="continuationSeparator" w:id="0">
    <w:p w14:paraId="57FBD544" w14:textId="77777777" w:rsidR="0032453F" w:rsidRDefault="0032453F" w:rsidP="0070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F945" w14:textId="77777777" w:rsidR="007062E3" w:rsidRDefault="00706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C389A" w14:textId="77777777" w:rsidR="007062E3" w:rsidRDefault="00706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22C0" w14:textId="77777777" w:rsidR="007062E3" w:rsidRDefault="00706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3"/>
    <w:rsid w:val="0000289C"/>
    <w:rsid w:val="000A56B9"/>
    <w:rsid w:val="000B6532"/>
    <w:rsid w:val="000E3317"/>
    <w:rsid w:val="000F591D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3C8F"/>
    <w:rsid w:val="002C7FBE"/>
    <w:rsid w:val="002D2FB8"/>
    <w:rsid w:val="0032453F"/>
    <w:rsid w:val="00327069"/>
    <w:rsid w:val="003E68C1"/>
    <w:rsid w:val="00406C85"/>
    <w:rsid w:val="00421541"/>
    <w:rsid w:val="00424A2B"/>
    <w:rsid w:val="004B39BB"/>
    <w:rsid w:val="004C0C71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062E3"/>
    <w:rsid w:val="00725317"/>
    <w:rsid w:val="00775B56"/>
    <w:rsid w:val="00777C4E"/>
    <w:rsid w:val="00797A4D"/>
    <w:rsid w:val="007F7A23"/>
    <w:rsid w:val="00820DCF"/>
    <w:rsid w:val="00826789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B725D"/>
    <w:rsid w:val="00AC5F18"/>
    <w:rsid w:val="00B17D79"/>
    <w:rsid w:val="00B345EF"/>
    <w:rsid w:val="00B8089F"/>
    <w:rsid w:val="00B92FC1"/>
    <w:rsid w:val="00BA7879"/>
    <w:rsid w:val="00BB6377"/>
    <w:rsid w:val="00C02B9E"/>
    <w:rsid w:val="00C12F7C"/>
    <w:rsid w:val="00C36CC4"/>
    <w:rsid w:val="00C675AA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Arial" w:eastAsia="ＭＳ ゴシック" w:hAnsi="Arial"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2E3"/>
    <w:rPr>
      <w:kern w:val="2"/>
      <w:sz w:val="21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E3"/>
    <w:rPr>
      <w:kern w:val="2"/>
      <w:sz w:val="21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Arial" w:eastAsia="ＭＳ ゴシック" w:hAnsi="Arial"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2E3"/>
    <w:rPr>
      <w:kern w:val="2"/>
      <w:sz w:val="21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4C450-7673-44A2-B18C-63B4F309C84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aac074f3-af53-40eb-acd1-e8ca9658e9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E2FE3BD3.dotm</Template>
  <TotalTime>0</TotalTime>
  <Pages>2</Pages>
  <Words>220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2017-12-04T04:12:00Z</dcterms:created>
  <dcterms:modified xsi:type="dcterms:W3CDTF">2017-12-04T04:29:00Z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